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Ind w:w="93" w:type="dxa"/>
        <w:tblLook w:val="04A0"/>
      </w:tblPr>
      <w:tblGrid>
        <w:gridCol w:w="1740"/>
        <w:gridCol w:w="2160"/>
        <w:gridCol w:w="1120"/>
        <w:gridCol w:w="1740"/>
        <w:gridCol w:w="2160"/>
      </w:tblGrid>
      <w:tr w:rsidR="00BE4B02" w:rsidRPr="00BE4B02" w:rsidTr="00BE4B0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02" w:rsidRPr="00BE4B02" w:rsidRDefault="00BE4B02" w:rsidP="00BE4B0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bookmarkStart w:id="0" w:name="_GoBack"/>
            <w:bookmarkEnd w:id="0"/>
            <w:r w:rsidRPr="00BE4B0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02" w:rsidRPr="00BE4B02" w:rsidRDefault="00BE4B02" w:rsidP="00BE4B0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02" w:rsidRPr="00BE4B02" w:rsidRDefault="00BE4B02" w:rsidP="00BE4B0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02" w:rsidRPr="00BE4B02" w:rsidRDefault="00BE4B02" w:rsidP="00BE4B0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E4B0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02" w:rsidRPr="00BE4B02" w:rsidRDefault="00BE4B02" w:rsidP="00BE4B0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E4B02" w:rsidRPr="00BE4B02" w:rsidTr="00BE4B0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E4B02" w:rsidRPr="00BE4B02" w:rsidRDefault="00BE4B02" w:rsidP="00BE4B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E4B0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02" w:rsidRPr="00BE4B02" w:rsidRDefault="00BE4B02" w:rsidP="00BE4B02">
            <w:pPr>
              <w:jc w:val="left"/>
              <w:rPr>
                <w:rFonts w:ascii="Arial" w:hAnsi="Arial" w:cs="Arial"/>
                <w:b/>
                <w:bCs/>
                <w:szCs w:val="20"/>
                <w:lang w:val="en-ZA" w:eastAsia="en-ZA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E4B02" w:rsidRPr="00BE4B02" w:rsidRDefault="00BE4B02" w:rsidP="00BE4B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E4B0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BE4B0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BE4B02" w:rsidRPr="00BE4B02" w:rsidTr="00BE4B0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E4B02" w:rsidRPr="00BE4B02" w:rsidRDefault="00BE4B02" w:rsidP="00BE4B0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E4B0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E4B02" w:rsidRPr="00BE4B02" w:rsidRDefault="00BE4B02" w:rsidP="00BE4B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E4B0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02" w:rsidRPr="00BE4B02" w:rsidRDefault="00BE4B02" w:rsidP="00BE4B0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E4B02" w:rsidRPr="00BE4B02" w:rsidRDefault="00BE4B02" w:rsidP="00BE4B0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E4B0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E4B02" w:rsidRPr="00BE4B02" w:rsidRDefault="00BE4B02" w:rsidP="00BE4B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E4B0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E4B02" w:rsidRPr="00BE4B02" w:rsidTr="00BE4B0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E4B02" w:rsidRPr="00BE4B02" w:rsidRDefault="00BE4B02" w:rsidP="00BE4B0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4B0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E4B02" w:rsidRPr="00BE4B02" w:rsidRDefault="00BE4B02" w:rsidP="00BE4B0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4B02">
              <w:rPr>
                <w:rFonts w:ascii="Arial" w:hAnsi="Arial" w:cs="Arial"/>
                <w:sz w:val="24"/>
                <w:szCs w:val="24"/>
                <w:lang w:val="en-ZA" w:eastAsia="en-ZA"/>
              </w:rPr>
              <w:t>11.5920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02" w:rsidRPr="00BE4B02" w:rsidRDefault="00BE4B02" w:rsidP="00BE4B0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E4B02" w:rsidRPr="00BE4B02" w:rsidRDefault="00BE4B02" w:rsidP="00BE4B0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4B0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E4B02" w:rsidRPr="00BE4B02" w:rsidRDefault="00BE4B02" w:rsidP="00BE4B0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4B02">
              <w:rPr>
                <w:rFonts w:ascii="Arial" w:hAnsi="Arial" w:cs="Arial"/>
                <w:sz w:val="24"/>
                <w:szCs w:val="24"/>
                <w:lang w:val="en-ZA" w:eastAsia="en-ZA"/>
              </w:rPr>
              <w:t>11.6698</w:t>
            </w:r>
          </w:p>
        </w:tc>
      </w:tr>
      <w:tr w:rsidR="00BE4B02" w:rsidRPr="00BE4B02" w:rsidTr="00BE4B0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E4B02" w:rsidRPr="00BE4B02" w:rsidRDefault="00BE4B02" w:rsidP="00BE4B0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4B0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E4B02" w:rsidRPr="00BE4B02" w:rsidRDefault="00BE4B02" w:rsidP="00BE4B0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4B02">
              <w:rPr>
                <w:rFonts w:ascii="Arial" w:hAnsi="Arial" w:cs="Arial"/>
                <w:sz w:val="24"/>
                <w:szCs w:val="24"/>
                <w:lang w:val="en-ZA" w:eastAsia="en-ZA"/>
              </w:rPr>
              <w:t>17.9056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02" w:rsidRPr="00BE4B02" w:rsidRDefault="00BE4B02" w:rsidP="00BE4B0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E4B02" w:rsidRPr="00BE4B02" w:rsidRDefault="00BE4B02" w:rsidP="00BE4B0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4B0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E4B02" w:rsidRPr="00BE4B02" w:rsidRDefault="00BE4B02" w:rsidP="00BE4B0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4B02">
              <w:rPr>
                <w:rFonts w:ascii="Arial" w:hAnsi="Arial" w:cs="Arial"/>
                <w:sz w:val="24"/>
                <w:szCs w:val="24"/>
                <w:lang w:val="en-ZA" w:eastAsia="en-ZA"/>
              </w:rPr>
              <w:t>18.0099</w:t>
            </w:r>
          </w:p>
        </w:tc>
      </w:tr>
      <w:tr w:rsidR="00BE4B02" w:rsidRPr="00BE4B02" w:rsidTr="00BE4B0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E4B02" w:rsidRPr="00BE4B02" w:rsidRDefault="00BE4B02" w:rsidP="00BE4B0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4B0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E4B02" w:rsidRPr="00BE4B02" w:rsidRDefault="00BE4B02" w:rsidP="00BE4B0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4B02">
              <w:rPr>
                <w:rFonts w:ascii="Arial" w:hAnsi="Arial" w:cs="Arial"/>
                <w:sz w:val="24"/>
                <w:szCs w:val="24"/>
                <w:lang w:val="en-ZA" w:eastAsia="en-ZA"/>
              </w:rPr>
              <w:t>13.2511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02" w:rsidRPr="00BE4B02" w:rsidRDefault="00BE4B02" w:rsidP="00BE4B0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E4B02" w:rsidRPr="00BE4B02" w:rsidRDefault="00BE4B02" w:rsidP="00BE4B0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4B0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E4B02" w:rsidRPr="00BE4B02" w:rsidRDefault="00BE4B02" w:rsidP="00BE4B0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4B02">
              <w:rPr>
                <w:rFonts w:ascii="Arial" w:hAnsi="Arial" w:cs="Arial"/>
                <w:sz w:val="24"/>
                <w:szCs w:val="24"/>
                <w:lang w:val="en-ZA" w:eastAsia="en-ZA"/>
              </w:rPr>
              <w:t>11.6698</w:t>
            </w:r>
          </w:p>
        </w:tc>
      </w:tr>
      <w:tr w:rsidR="00BE4B02" w:rsidRPr="00BE4B02" w:rsidTr="00BE4B0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02" w:rsidRPr="00BE4B02" w:rsidRDefault="00BE4B02" w:rsidP="00BE4B0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02" w:rsidRPr="00BE4B02" w:rsidRDefault="00BE4B02" w:rsidP="00BE4B0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02" w:rsidRPr="00BE4B02" w:rsidRDefault="00BE4B02" w:rsidP="00BE4B0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02" w:rsidRPr="00BE4B02" w:rsidRDefault="00BE4B02" w:rsidP="00BE4B0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02" w:rsidRPr="00BE4B02" w:rsidRDefault="00BE4B02" w:rsidP="00BE4B0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E4B02" w:rsidRPr="00BE4B02" w:rsidTr="00BE4B0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02" w:rsidRPr="00BE4B02" w:rsidRDefault="00BE4B02" w:rsidP="00BE4B0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E4B0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02" w:rsidRPr="00BE4B02" w:rsidRDefault="00BE4B02" w:rsidP="00BE4B0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02" w:rsidRPr="00BE4B02" w:rsidRDefault="00BE4B02" w:rsidP="00BE4B0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02" w:rsidRPr="00BE4B02" w:rsidRDefault="00BE4B02" w:rsidP="00BE4B0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02" w:rsidRPr="00BE4B02" w:rsidRDefault="00BE4B02" w:rsidP="00BE4B0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E4B02" w:rsidRPr="00BE4B02" w:rsidTr="00BE4B0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E4B02" w:rsidRPr="00BE4B02" w:rsidRDefault="00BE4B02" w:rsidP="00BE4B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E4B0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02" w:rsidRPr="00BE4B02" w:rsidRDefault="00BE4B02" w:rsidP="00BE4B0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02" w:rsidRPr="00BE4B02" w:rsidRDefault="00BE4B02" w:rsidP="00BE4B0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02" w:rsidRPr="00BE4B02" w:rsidRDefault="00BE4B02" w:rsidP="00BE4B0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E4B02" w:rsidRPr="00BE4B02" w:rsidTr="00BE4B0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E4B02" w:rsidRPr="00BE4B02" w:rsidRDefault="00BE4B02" w:rsidP="00BE4B0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E4B0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E4B02" w:rsidRPr="00BE4B02" w:rsidRDefault="00BE4B02" w:rsidP="00BE4B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E4B0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02" w:rsidRPr="00BE4B02" w:rsidRDefault="00BE4B02" w:rsidP="00BE4B0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02" w:rsidRPr="00BE4B02" w:rsidRDefault="00BE4B02" w:rsidP="00BE4B0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02" w:rsidRPr="00BE4B02" w:rsidRDefault="00BE4B02" w:rsidP="00BE4B0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E4B02" w:rsidRPr="00BE4B02" w:rsidTr="00BE4B0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E4B02" w:rsidRPr="00BE4B02" w:rsidRDefault="00BE4B02" w:rsidP="00BE4B0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4B0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E4B02" w:rsidRPr="00BE4B02" w:rsidRDefault="00BE4B02" w:rsidP="00BE4B0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4B02">
              <w:rPr>
                <w:rFonts w:ascii="Arial" w:hAnsi="Arial" w:cs="Arial"/>
                <w:sz w:val="24"/>
                <w:szCs w:val="24"/>
                <w:lang w:val="en-ZA" w:eastAsia="en-ZA"/>
              </w:rPr>
              <w:t>11.6757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02" w:rsidRPr="00BE4B02" w:rsidRDefault="00BE4B02" w:rsidP="00BE4B0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02" w:rsidRPr="00BE4B02" w:rsidRDefault="00BE4B02" w:rsidP="00BE4B0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02" w:rsidRPr="00BE4B02" w:rsidRDefault="00BE4B02" w:rsidP="00BE4B0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E4B02" w:rsidRPr="00BE4B02" w:rsidTr="00BE4B0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E4B02" w:rsidRPr="00BE4B02" w:rsidRDefault="00BE4B02" w:rsidP="00BE4B0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4B0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E4B02" w:rsidRPr="00BE4B02" w:rsidRDefault="00BE4B02" w:rsidP="00BE4B0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4B02">
              <w:rPr>
                <w:rFonts w:ascii="Arial" w:hAnsi="Arial" w:cs="Arial"/>
                <w:sz w:val="24"/>
                <w:szCs w:val="24"/>
                <w:lang w:val="en-ZA" w:eastAsia="en-ZA"/>
              </w:rPr>
              <w:t>17.9948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02" w:rsidRPr="00BE4B02" w:rsidRDefault="00BE4B02" w:rsidP="00BE4B0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02" w:rsidRPr="00BE4B02" w:rsidRDefault="00BE4B02" w:rsidP="00BE4B0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02" w:rsidRPr="00BE4B02" w:rsidRDefault="00BE4B02" w:rsidP="00BE4B0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E4B02" w:rsidRPr="00BE4B02" w:rsidTr="00BE4B0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E4B02" w:rsidRPr="00BE4B02" w:rsidRDefault="00BE4B02" w:rsidP="00BE4B0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4B0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E4B02" w:rsidRPr="00BE4B02" w:rsidRDefault="00BE4B02" w:rsidP="00BE4B0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4B02">
              <w:rPr>
                <w:rFonts w:ascii="Arial" w:hAnsi="Arial" w:cs="Arial"/>
                <w:sz w:val="24"/>
                <w:szCs w:val="24"/>
                <w:lang w:val="en-ZA" w:eastAsia="en-ZA"/>
              </w:rPr>
              <w:t>13.2751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02" w:rsidRPr="00BE4B02" w:rsidRDefault="00BE4B02" w:rsidP="00BE4B0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02" w:rsidRPr="00BE4B02" w:rsidRDefault="00BE4B02" w:rsidP="00BE4B0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02" w:rsidRPr="00BE4B02" w:rsidRDefault="00BE4B02" w:rsidP="00BE4B0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</w:tbl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BE4B02"/>
    <w:rsid w:val="00025128"/>
    <w:rsid w:val="00035935"/>
    <w:rsid w:val="00220021"/>
    <w:rsid w:val="002961E0"/>
    <w:rsid w:val="003A4ED4"/>
    <w:rsid w:val="00685853"/>
    <w:rsid w:val="00775E6E"/>
    <w:rsid w:val="007E1A9E"/>
    <w:rsid w:val="008A1AC8"/>
    <w:rsid w:val="00A1771E"/>
    <w:rsid w:val="00AB3092"/>
    <w:rsid w:val="00BE4B02"/>
    <w:rsid w:val="00BE7473"/>
    <w:rsid w:val="00C8566A"/>
    <w:rsid w:val="00D5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B0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4B0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E4B0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E4B0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E4B02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E4B0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E4B0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E4B0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E4B0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E4B0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E4B0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E4B0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E4B0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E4B0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E4B0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E4B0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E4B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ebogengm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JSE Limited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2015-02-19T15:13:00Z</dcterms:created>
  <dcterms:modified xsi:type="dcterms:W3CDTF">2015-02-19T15:13:00Z</dcterms:modified>
</cp:coreProperties>
</file>